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9B" w:rsidRPr="00C82895" w:rsidRDefault="00112F9B" w:rsidP="00B11204">
      <w:pPr>
        <w:jc w:val="center"/>
        <w:rPr>
          <w:rFonts w:ascii="Ubuntu Bold" w:hAnsi="Ubuntu Bold"/>
          <w:color w:val="27B7BA"/>
          <w:sz w:val="56"/>
          <w:szCs w:val="56"/>
        </w:rPr>
      </w:pPr>
      <w:r>
        <w:rPr>
          <w:rFonts w:ascii="Ubuntu Bold" w:hAnsi="Ubuntu Bold"/>
          <w:color w:val="27B7BA"/>
          <w:sz w:val="56"/>
          <w:szCs w:val="56"/>
        </w:rPr>
        <w:t xml:space="preserve">Weekly </w:t>
      </w:r>
      <w:r w:rsidRPr="00C82895">
        <w:rPr>
          <w:rFonts w:ascii="Ubuntu Bold" w:hAnsi="Ubuntu Bold"/>
          <w:color w:val="27B7BA"/>
          <w:sz w:val="56"/>
          <w:szCs w:val="56"/>
        </w:rPr>
        <w:t>Study Plan</w:t>
      </w:r>
      <w:r>
        <w:rPr>
          <w:rFonts w:ascii="Ubuntu Bold" w:hAnsi="Ubuntu Bold"/>
          <w:color w:val="27B7BA"/>
          <w:sz w:val="56"/>
          <w:szCs w:val="56"/>
        </w:rPr>
        <w:t>ner</w:t>
      </w:r>
      <w:bookmarkStart w:id="0" w:name="_GoBack"/>
      <w:bookmarkEnd w:id="0"/>
    </w:p>
    <w:p w:rsidR="00112F9B" w:rsidRDefault="00112F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2"/>
        <w:gridCol w:w="1772"/>
        <w:gridCol w:w="1772"/>
        <w:gridCol w:w="1772"/>
        <w:gridCol w:w="1772"/>
        <w:gridCol w:w="1772"/>
        <w:gridCol w:w="1772"/>
        <w:gridCol w:w="1772"/>
      </w:tblGrid>
      <w:tr w:rsidR="00112F9B" w:rsidRPr="00AC0288" w:rsidTr="00AC0288">
        <w:trPr>
          <w:trHeight w:val="281"/>
        </w:trPr>
        <w:tc>
          <w:tcPr>
            <w:tcW w:w="625" w:type="pct"/>
            <w:shd w:val="clear" w:color="auto" w:fill="85C92D"/>
          </w:tcPr>
          <w:p w:rsidR="00112F9B" w:rsidRPr="00AC0288" w:rsidRDefault="00112F9B" w:rsidP="00AC0288">
            <w:pPr>
              <w:jc w:val="center"/>
              <w:rPr>
                <w:rFonts w:ascii="Ubuntu Bold" w:hAnsi="Ubuntu Bold"/>
                <w:b/>
                <w:bCs/>
                <w:color w:val="FFFFFF"/>
              </w:rPr>
            </w:pPr>
            <w:r w:rsidRPr="00AC0288">
              <w:rPr>
                <w:rFonts w:ascii="Ubuntu Bold" w:hAnsi="Ubuntu Bold"/>
                <w:bCs/>
                <w:color w:val="FFFFFF"/>
              </w:rPr>
              <w:t>TIME</w:t>
            </w:r>
          </w:p>
        </w:tc>
        <w:tc>
          <w:tcPr>
            <w:tcW w:w="625" w:type="pct"/>
            <w:shd w:val="clear" w:color="auto" w:fill="85C92D"/>
          </w:tcPr>
          <w:p w:rsidR="00112F9B" w:rsidRPr="00AC0288" w:rsidRDefault="00112F9B" w:rsidP="00AC0288">
            <w:pPr>
              <w:jc w:val="center"/>
              <w:rPr>
                <w:rFonts w:ascii="Ubuntu Bold" w:hAnsi="Ubuntu Bold"/>
                <w:b/>
                <w:bCs/>
                <w:color w:val="31849B"/>
              </w:rPr>
            </w:pPr>
            <w:r w:rsidRPr="00AC0288">
              <w:rPr>
                <w:rFonts w:ascii="Ubuntu Bold" w:hAnsi="Ubuntu Bold"/>
                <w:bCs/>
                <w:color w:val="FFFFFF"/>
              </w:rPr>
              <w:t>Monday</w:t>
            </w:r>
          </w:p>
        </w:tc>
        <w:tc>
          <w:tcPr>
            <w:tcW w:w="625" w:type="pct"/>
            <w:shd w:val="clear" w:color="auto" w:fill="85C92D"/>
          </w:tcPr>
          <w:p w:rsidR="00112F9B" w:rsidRPr="00AC0288" w:rsidRDefault="00112F9B" w:rsidP="00AC0288">
            <w:pPr>
              <w:jc w:val="center"/>
              <w:rPr>
                <w:b/>
                <w:bCs/>
                <w:color w:val="31849B"/>
              </w:rPr>
            </w:pPr>
            <w:r w:rsidRPr="00AC0288">
              <w:rPr>
                <w:rFonts w:ascii="Ubuntu Bold" w:hAnsi="Ubuntu Bold"/>
                <w:bCs/>
                <w:color w:val="FFFFFF"/>
              </w:rPr>
              <w:t>Tuesday</w:t>
            </w:r>
          </w:p>
        </w:tc>
        <w:tc>
          <w:tcPr>
            <w:tcW w:w="625" w:type="pct"/>
            <w:shd w:val="clear" w:color="auto" w:fill="85C92D"/>
          </w:tcPr>
          <w:p w:rsidR="00112F9B" w:rsidRPr="00AC0288" w:rsidRDefault="00112F9B" w:rsidP="00AC0288">
            <w:pPr>
              <w:jc w:val="center"/>
              <w:rPr>
                <w:b/>
                <w:bCs/>
                <w:color w:val="31849B"/>
              </w:rPr>
            </w:pPr>
            <w:r w:rsidRPr="00AC0288">
              <w:rPr>
                <w:rFonts w:ascii="Ubuntu Bold" w:hAnsi="Ubuntu Bold"/>
                <w:bCs/>
                <w:color w:val="FFFFFF"/>
              </w:rPr>
              <w:t>Wednesday</w:t>
            </w:r>
          </w:p>
        </w:tc>
        <w:tc>
          <w:tcPr>
            <w:tcW w:w="625" w:type="pct"/>
            <w:shd w:val="clear" w:color="auto" w:fill="85C92D"/>
          </w:tcPr>
          <w:p w:rsidR="00112F9B" w:rsidRPr="00AC0288" w:rsidRDefault="00112F9B" w:rsidP="00AC0288">
            <w:pPr>
              <w:jc w:val="center"/>
              <w:rPr>
                <w:b/>
                <w:bCs/>
                <w:color w:val="31849B"/>
              </w:rPr>
            </w:pPr>
            <w:r w:rsidRPr="00AC0288">
              <w:rPr>
                <w:rFonts w:ascii="Ubuntu Bold" w:hAnsi="Ubuntu Bold"/>
                <w:bCs/>
                <w:color w:val="FFFFFF"/>
              </w:rPr>
              <w:t>Thursday</w:t>
            </w:r>
          </w:p>
        </w:tc>
        <w:tc>
          <w:tcPr>
            <w:tcW w:w="625" w:type="pct"/>
            <w:shd w:val="clear" w:color="auto" w:fill="85C92D"/>
          </w:tcPr>
          <w:p w:rsidR="00112F9B" w:rsidRPr="00AC0288" w:rsidRDefault="00112F9B" w:rsidP="00AC0288">
            <w:pPr>
              <w:jc w:val="center"/>
              <w:rPr>
                <w:b/>
                <w:bCs/>
                <w:color w:val="31849B"/>
              </w:rPr>
            </w:pPr>
            <w:r w:rsidRPr="00AC0288">
              <w:rPr>
                <w:rFonts w:ascii="Ubuntu Bold" w:hAnsi="Ubuntu Bold"/>
                <w:bCs/>
                <w:color w:val="FFFFFF"/>
              </w:rPr>
              <w:t>Friday</w:t>
            </w:r>
          </w:p>
        </w:tc>
        <w:tc>
          <w:tcPr>
            <w:tcW w:w="625" w:type="pct"/>
            <w:shd w:val="clear" w:color="auto" w:fill="85C92D"/>
          </w:tcPr>
          <w:p w:rsidR="00112F9B" w:rsidRPr="00AC0288" w:rsidRDefault="00112F9B" w:rsidP="00AC0288">
            <w:pPr>
              <w:jc w:val="center"/>
              <w:rPr>
                <w:b/>
                <w:bCs/>
                <w:color w:val="31849B"/>
              </w:rPr>
            </w:pPr>
            <w:r w:rsidRPr="00AC0288">
              <w:rPr>
                <w:rFonts w:ascii="Ubuntu Bold" w:hAnsi="Ubuntu Bold"/>
                <w:bCs/>
                <w:color w:val="FFFFFF"/>
              </w:rPr>
              <w:t>Saturday</w:t>
            </w:r>
          </w:p>
        </w:tc>
        <w:tc>
          <w:tcPr>
            <w:tcW w:w="625" w:type="pct"/>
            <w:shd w:val="clear" w:color="auto" w:fill="85C92D"/>
          </w:tcPr>
          <w:p w:rsidR="00112F9B" w:rsidRPr="00AC0288" w:rsidRDefault="00112F9B" w:rsidP="00AC0288">
            <w:pPr>
              <w:jc w:val="center"/>
              <w:rPr>
                <w:b/>
                <w:bCs/>
                <w:color w:val="31849B"/>
              </w:rPr>
            </w:pPr>
            <w:r w:rsidRPr="00AC0288">
              <w:rPr>
                <w:rFonts w:ascii="Ubuntu Bold" w:hAnsi="Ubuntu Bold"/>
                <w:bCs/>
                <w:color w:val="FFFFFF"/>
              </w:rPr>
              <w:t>Sunday</w:t>
            </w:r>
          </w:p>
        </w:tc>
      </w:tr>
      <w:tr w:rsidR="00112F9B" w:rsidRPr="00AC0288" w:rsidTr="00AC0288">
        <w:trPr>
          <w:trHeight w:val="1191"/>
        </w:trPr>
        <w:tc>
          <w:tcPr>
            <w:tcW w:w="625" w:type="pct"/>
            <w:shd w:val="clear" w:color="auto" w:fill="D2EAF1"/>
          </w:tcPr>
          <w:p w:rsidR="00112F9B" w:rsidRPr="00AC0288" w:rsidRDefault="00112F9B">
            <w:pPr>
              <w:rPr>
                <w:b/>
                <w:bCs/>
                <w:color w:val="31849B"/>
              </w:rPr>
            </w:pPr>
          </w:p>
        </w:tc>
        <w:tc>
          <w:tcPr>
            <w:tcW w:w="625" w:type="pct"/>
            <w:shd w:val="clear" w:color="auto" w:fill="D2EAF1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  <w:shd w:val="clear" w:color="auto" w:fill="D2EAF1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  <w:shd w:val="clear" w:color="auto" w:fill="D2EAF1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  <w:shd w:val="clear" w:color="auto" w:fill="D2EAF1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  <w:shd w:val="clear" w:color="auto" w:fill="D2EAF1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  <w:shd w:val="clear" w:color="auto" w:fill="D2EAF1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  <w:shd w:val="clear" w:color="auto" w:fill="D2EAF1"/>
          </w:tcPr>
          <w:p w:rsidR="00112F9B" w:rsidRPr="00AC0288" w:rsidRDefault="00112F9B">
            <w:pPr>
              <w:rPr>
                <w:color w:val="31849B"/>
              </w:rPr>
            </w:pPr>
          </w:p>
        </w:tc>
      </w:tr>
      <w:tr w:rsidR="00112F9B" w:rsidRPr="00AC0288" w:rsidTr="00AC0288">
        <w:trPr>
          <w:trHeight w:val="1191"/>
        </w:trPr>
        <w:tc>
          <w:tcPr>
            <w:tcW w:w="625" w:type="pct"/>
          </w:tcPr>
          <w:p w:rsidR="00112F9B" w:rsidRPr="00AC0288" w:rsidRDefault="00112F9B">
            <w:pPr>
              <w:rPr>
                <w:b/>
                <w:bCs/>
                <w:color w:val="31849B"/>
              </w:rPr>
            </w:pPr>
          </w:p>
        </w:tc>
        <w:tc>
          <w:tcPr>
            <w:tcW w:w="625" w:type="pct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</w:tcPr>
          <w:p w:rsidR="00112F9B" w:rsidRPr="00AC0288" w:rsidRDefault="00112F9B">
            <w:pPr>
              <w:rPr>
                <w:color w:val="31849B"/>
              </w:rPr>
            </w:pPr>
          </w:p>
        </w:tc>
      </w:tr>
      <w:tr w:rsidR="00112F9B" w:rsidRPr="00AC0288" w:rsidTr="00AC0288">
        <w:trPr>
          <w:trHeight w:val="1191"/>
        </w:trPr>
        <w:tc>
          <w:tcPr>
            <w:tcW w:w="625" w:type="pct"/>
            <w:shd w:val="clear" w:color="auto" w:fill="D2EAF1"/>
          </w:tcPr>
          <w:p w:rsidR="00112F9B" w:rsidRPr="00AC0288" w:rsidRDefault="00112F9B">
            <w:pPr>
              <w:rPr>
                <w:b/>
                <w:bCs/>
                <w:color w:val="31849B"/>
              </w:rPr>
            </w:pPr>
          </w:p>
        </w:tc>
        <w:tc>
          <w:tcPr>
            <w:tcW w:w="625" w:type="pct"/>
            <w:shd w:val="clear" w:color="auto" w:fill="D2EAF1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  <w:shd w:val="clear" w:color="auto" w:fill="D2EAF1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  <w:shd w:val="clear" w:color="auto" w:fill="D2EAF1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  <w:shd w:val="clear" w:color="auto" w:fill="D2EAF1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  <w:shd w:val="clear" w:color="auto" w:fill="D2EAF1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  <w:shd w:val="clear" w:color="auto" w:fill="D2EAF1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  <w:shd w:val="clear" w:color="auto" w:fill="D2EAF1"/>
          </w:tcPr>
          <w:p w:rsidR="00112F9B" w:rsidRPr="00AC0288" w:rsidRDefault="00112F9B">
            <w:pPr>
              <w:rPr>
                <w:color w:val="31849B"/>
              </w:rPr>
            </w:pPr>
          </w:p>
        </w:tc>
      </w:tr>
      <w:tr w:rsidR="00112F9B" w:rsidRPr="00AC0288" w:rsidTr="00AC0288">
        <w:trPr>
          <w:trHeight w:val="1191"/>
        </w:trPr>
        <w:tc>
          <w:tcPr>
            <w:tcW w:w="625" w:type="pct"/>
          </w:tcPr>
          <w:p w:rsidR="00112F9B" w:rsidRPr="00AC0288" w:rsidRDefault="00112F9B">
            <w:pPr>
              <w:rPr>
                <w:b/>
                <w:bCs/>
                <w:color w:val="31849B"/>
              </w:rPr>
            </w:pPr>
          </w:p>
        </w:tc>
        <w:tc>
          <w:tcPr>
            <w:tcW w:w="625" w:type="pct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</w:tcPr>
          <w:p w:rsidR="00112F9B" w:rsidRPr="00AC0288" w:rsidRDefault="00112F9B">
            <w:pPr>
              <w:rPr>
                <w:color w:val="31849B"/>
              </w:rPr>
            </w:pPr>
          </w:p>
        </w:tc>
      </w:tr>
      <w:tr w:rsidR="00112F9B" w:rsidRPr="00AC0288" w:rsidTr="00AC0288">
        <w:trPr>
          <w:trHeight w:val="1191"/>
        </w:trPr>
        <w:tc>
          <w:tcPr>
            <w:tcW w:w="625" w:type="pct"/>
            <w:shd w:val="clear" w:color="auto" w:fill="D2EAF1"/>
          </w:tcPr>
          <w:p w:rsidR="00112F9B" w:rsidRPr="00AC0288" w:rsidRDefault="00112F9B">
            <w:pPr>
              <w:rPr>
                <w:b/>
                <w:bCs/>
                <w:color w:val="31849B"/>
              </w:rPr>
            </w:pPr>
          </w:p>
        </w:tc>
        <w:tc>
          <w:tcPr>
            <w:tcW w:w="625" w:type="pct"/>
            <w:shd w:val="clear" w:color="auto" w:fill="D2EAF1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  <w:shd w:val="clear" w:color="auto" w:fill="D2EAF1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  <w:shd w:val="clear" w:color="auto" w:fill="D2EAF1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  <w:shd w:val="clear" w:color="auto" w:fill="D2EAF1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  <w:shd w:val="clear" w:color="auto" w:fill="D2EAF1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  <w:shd w:val="clear" w:color="auto" w:fill="D2EAF1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  <w:shd w:val="clear" w:color="auto" w:fill="D2EAF1"/>
          </w:tcPr>
          <w:p w:rsidR="00112F9B" w:rsidRPr="00AC0288" w:rsidRDefault="00112F9B">
            <w:pPr>
              <w:rPr>
                <w:color w:val="31849B"/>
              </w:rPr>
            </w:pPr>
          </w:p>
        </w:tc>
      </w:tr>
      <w:tr w:rsidR="00112F9B" w:rsidRPr="00AC0288" w:rsidTr="00AC0288">
        <w:trPr>
          <w:trHeight w:val="1191"/>
        </w:trPr>
        <w:tc>
          <w:tcPr>
            <w:tcW w:w="625" w:type="pct"/>
          </w:tcPr>
          <w:p w:rsidR="00112F9B" w:rsidRPr="00AC0288" w:rsidRDefault="00112F9B">
            <w:pPr>
              <w:rPr>
                <w:b/>
                <w:bCs/>
                <w:color w:val="31849B"/>
              </w:rPr>
            </w:pPr>
          </w:p>
        </w:tc>
        <w:tc>
          <w:tcPr>
            <w:tcW w:w="625" w:type="pct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</w:tcPr>
          <w:p w:rsidR="00112F9B" w:rsidRPr="00AC0288" w:rsidRDefault="00112F9B">
            <w:pPr>
              <w:rPr>
                <w:color w:val="31849B"/>
              </w:rPr>
            </w:pPr>
          </w:p>
        </w:tc>
        <w:tc>
          <w:tcPr>
            <w:tcW w:w="625" w:type="pct"/>
          </w:tcPr>
          <w:p w:rsidR="00112F9B" w:rsidRPr="00AC0288" w:rsidRDefault="00112F9B">
            <w:pPr>
              <w:rPr>
                <w:color w:val="31849B"/>
              </w:rPr>
            </w:pPr>
          </w:p>
        </w:tc>
      </w:tr>
    </w:tbl>
    <w:p w:rsidR="00112F9B" w:rsidRDefault="00112F9B"/>
    <w:sectPr w:rsidR="00112F9B" w:rsidSect="00C82895">
      <w:pgSz w:w="16840" w:h="11900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buntu Bold">
    <w:altName w:val="Tw Cen MT Condensed Extra 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204"/>
    <w:rsid w:val="00112F9B"/>
    <w:rsid w:val="002D16BB"/>
    <w:rsid w:val="008A13EF"/>
    <w:rsid w:val="00941486"/>
    <w:rsid w:val="00AC0288"/>
    <w:rsid w:val="00B11204"/>
    <w:rsid w:val="00C45799"/>
    <w:rsid w:val="00C82895"/>
    <w:rsid w:val="00CB1DE6"/>
    <w:rsid w:val="00DB137F"/>
    <w:rsid w:val="00E8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12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99"/>
    <w:rsid w:val="00B11204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41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4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</Words>
  <Characters>120</Characters>
  <Application>Microsoft Office Outlook</Application>
  <DocSecurity>0</DocSecurity>
  <Lines>0</Lines>
  <Paragraphs>0</Paragraphs>
  <ScaleCrop>false</ScaleCrop>
  <Company>Studyclix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Study Planner</dc:title>
  <dc:subject/>
  <dc:creator>Luke Saunders</dc:creator>
  <cp:keywords/>
  <dc:description/>
  <cp:lastModifiedBy>Goretti Hegarty</cp:lastModifiedBy>
  <cp:revision>2</cp:revision>
  <cp:lastPrinted>2013-04-30T07:04:00Z</cp:lastPrinted>
  <dcterms:created xsi:type="dcterms:W3CDTF">2013-05-28T17:54:00Z</dcterms:created>
  <dcterms:modified xsi:type="dcterms:W3CDTF">2013-05-28T17:54:00Z</dcterms:modified>
</cp:coreProperties>
</file>